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9" w:rsidRPr="00B87A5C" w:rsidRDefault="00E65179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E65179" w:rsidRPr="00B87A5C" w:rsidRDefault="00E65179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2780"/>
        <w:gridCol w:w="2409"/>
      </w:tblGrid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E65179" w:rsidRPr="00134215" w:rsidTr="00134215">
        <w:trPr>
          <w:trHeight w:val="700"/>
        </w:trPr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Красносільського,73/45/2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Красносільського,73/45/3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93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Красносільського,73/45/4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Красносільського,73/45/5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329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Халімон С.А.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E65179" w:rsidRPr="00134215" w:rsidTr="00134215">
        <w:trPr>
          <w:trHeight w:val="699"/>
        </w:trPr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E65179" w:rsidRPr="00134215" w:rsidRDefault="00E65179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E65179" w:rsidRPr="00134215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Єфимов Д.Ю.</w:t>
            </w:r>
          </w:p>
        </w:tc>
        <w:tc>
          <w:tcPr>
            <w:tcW w:w="2409" w:type="dxa"/>
          </w:tcPr>
          <w:p w:rsidR="00E65179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E65179" w:rsidRPr="004A6ECA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Пасичніченко М.Л.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E65179" w:rsidRPr="004A6ECA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E65179" w:rsidRPr="004A6ECA" w:rsidTr="00134215">
        <w:tc>
          <w:tcPr>
            <w:tcW w:w="568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E65179" w:rsidRDefault="00E65179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E65179" w:rsidRPr="006C3A61" w:rsidRDefault="00E65179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E65179" w:rsidRPr="00B87A5C" w:rsidRDefault="00E65179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E65179" w:rsidRPr="00B87A5C" w:rsidRDefault="00E65179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18.01.2019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вул.Малясова, 27/18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E65179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кв.2/14 до 18.01.2019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кім.17 до 15.02.2019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Лащенко О. В.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30.08.2017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кім.11 до 12.12.2018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/6 до 12.12.2018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65179" w:rsidRPr="00134215" w:rsidTr="00134215">
        <w:tc>
          <w:tcPr>
            <w:tcW w:w="993" w:type="dxa"/>
          </w:tcPr>
          <w:p w:rsidR="00E65179" w:rsidRPr="00134215" w:rsidRDefault="00E65179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E65179" w:rsidRPr="00134215" w:rsidRDefault="00E65179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65179" w:rsidRPr="00134215" w:rsidRDefault="00E65179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5179" w:rsidRPr="000D5017" w:rsidRDefault="00E65179">
      <w:pPr>
        <w:rPr>
          <w:rFonts w:ascii="Times New Roman" w:hAnsi="Times New Roman"/>
          <w:sz w:val="28"/>
          <w:szCs w:val="28"/>
        </w:rPr>
      </w:pPr>
    </w:p>
    <w:sectPr w:rsidR="00E65179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220F1"/>
    <w:rsid w:val="0004258E"/>
    <w:rsid w:val="000C2FB5"/>
    <w:rsid w:val="000D5017"/>
    <w:rsid w:val="000E3685"/>
    <w:rsid w:val="00123186"/>
    <w:rsid w:val="00134215"/>
    <w:rsid w:val="00142895"/>
    <w:rsid w:val="0016564A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2E74CF"/>
    <w:rsid w:val="00332419"/>
    <w:rsid w:val="00336CBE"/>
    <w:rsid w:val="003F268C"/>
    <w:rsid w:val="004A6ECA"/>
    <w:rsid w:val="004C1F57"/>
    <w:rsid w:val="004E44EE"/>
    <w:rsid w:val="00591CD4"/>
    <w:rsid w:val="005A0AD4"/>
    <w:rsid w:val="005D4573"/>
    <w:rsid w:val="00603240"/>
    <w:rsid w:val="006313C2"/>
    <w:rsid w:val="00636301"/>
    <w:rsid w:val="00647FBD"/>
    <w:rsid w:val="006644C6"/>
    <w:rsid w:val="006678C9"/>
    <w:rsid w:val="00675236"/>
    <w:rsid w:val="006878C8"/>
    <w:rsid w:val="006A21E9"/>
    <w:rsid w:val="006C3A61"/>
    <w:rsid w:val="007023FC"/>
    <w:rsid w:val="00720BFA"/>
    <w:rsid w:val="0076058B"/>
    <w:rsid w:val="007720AD"/>
    <w:rsid w:val="007907E7"/>
    <w:rsid w:val="007D51B8"/>
    <w:rsid w:val="007F7B5E"/>
    <w:rsid w:val="00834680"/>
    <w:rsid w:val="0087222B"/>
    <w:rsid w:val="008B2747"/>
    <w:rsid w:val="008E6E77"/>
    <w:rsid w:val="008F1233"/>
    <w:rsid w:val="00916F0F"/>
    <w:rsid w:val="00950814"/>
    <w:rsid w:val="009A35A9"/>
    <w:rsid w:val="009B7588"/>
    <w:rsid w:val="009D6187"/>
    <w:rsid w:val="009F4678"/>
    <w:rsid w:val="00A02629"/>
    <w:rsid w:val="00A66988"/>
    <w:rsid w:val="00AA15C0"/>
    <w:rsid w:val="00AE21AF"/>
    <w:rsid w:val="00B068DF"/>
    <w:rsid w:val="00B149EE"/>
    <w:rsid w:val="00B26ACC"/>
    <w:rsid w:val="00B26ADD"/>
    <w:rsid w:val="00B4760C"/>
    <w:rsid w:val="00B87A5C"/>
    <w:rsid w:val="00BE117C"/>
    <w:rsid w:val="00C5314A"/>
    <w:rsid w:val="00C92C4E"/>
    <w:rsid w:val="00CB54CC"/>
    <w:rsid w:val="00CD010C"/>
    <w:rsid w:val="00CE08BC"/>
    <w:rsid w:val="00D001C0"/>
    <w:rsid w:val="00D10D53"/>
    <w:rsid w:val="00D2724E"/>
    <w:rsid w:val="00DA0C1B"/>
    <w:rsid w:val="00DA6640"/>
    <w:rsid w:val="00DB109D"/>
    <w:rsid w:val="00DC0116"/>
    <w:rsid w:val="00DC181B"/>
    <w:rsid w:val="00DF4743"/>
    <w:rsid w:val="00E502AB"/>
    <w:rsid w:val="00E632A7"/>
    <w:rsid w:val="00E65179"/>
    <w:rsid w:val="00E77401"/>
    <w:rsid w:val="00E92FFA"/>
    <w:rsid w:val="00EB0FE0"/>
    <w:rsid w:val="00F30811"/>
    <w:rsid w:val="00F41B99"/>
    <w:rsid w:val="00F800B0"/>
    <w:rsid w:val="00FC36E5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2641</Words>
  <Characters>1506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9</cp:revision>
  <cp:lastPrinted>2017-12-20T14:30:00Z</cp:lastPrinted>
  <dcterms:created xsi:type="dcterms:W3CDTF">2018-08-13T05:20:00Z</dcterms:created>
  <dcterms:modified xsi:type="dcterms:W3CDTF">2018-11-01T12:04:00Z</dcterms:modified>
</cp:coreProperties>
</file>