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49" w:rsidRDefault="00CA2749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березня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CA2749" w:rsidRPr="00F131D3" w:rsidTr="00F131D3">
        <w:tc>
          <w:tcPr>
            <w:tcW w:w="671" w:type="dxa"/>
          </w:tcPr>
          <w:p w:rsidR="00CA2749" w:rsidRPr="00F131D3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CA2749" w:rsidRPr="00F131D3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CA2749" w:rsidRPr="00F131D3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CA2749" w:rsidRPr="00F131D3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CA2749" w:rsidRPr="00F131D3" w:rsidTr="00F131D3">
        <w:tc>
          <w:tcPr>
            <w:tcW w:w="671" w:type="dxa"/>
          </w:tcPr>
          <w:p w:rsidR="00CA2749" w:rsidRPr="00F131D3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CA2749" w:rsidRPr="00F131D3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CA2749" w:rsidRPr="00F131D3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CA2749" w:rsidRPr="00F131D3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CA2749" w:rsidRPr="00F131D3" w:rsidTr="00F131D3">
        <w:tc>
          <w:tcPr>
            <w:tcW w:w="671" w:type="dxa"/>
          </w:tcPr>
          <w:p w:rsidR="00CA2749" w:rsidRPr="00F131D3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CA2749" w:rsidRPr="00F131D3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CA2749" w:rsidRPr="00F131D3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CA2749" w:rsidRPr="00F131D3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CA2749" w:rsidRPr="00F131D3" w:rsidTr="00F131D3">
        <w:tc>
          <w:tcPr>
            <w:tcW w:w="671" w:type="dxa"/>
          </w:tcPr>
          <w:p w:rsidR="00CA2749" w:rsidRPr="00F131D3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CA2749" w:rsidRPr="00F131D3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CA2749" w:rsidRPr="00F131D3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ішення МВК від 15.02.2018 № 82</w:t>
            </w:r>
          </w:p>
        </w:tc>
        <w:tc>
          <w:tcPr>
            <w:tcW w:w="2552" w:type="dxa"/>
          </w:tcPr>
          <w:p w:rsidR="00CA2749" w:rsidRPr="00F131D3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CA2749" w:rsidRPr="00F131D3" w:rsidTr="00F131D3">
        <w:tc>
          <w:tcPr>
            <w:tcW w:w="67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CA2749" w:rsidRPr="00F131D3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CA2749" w:rsidRPr="00F131D3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CA2749" w:rsidRPr="00F131D3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CA2749" w:rsidRPr="00F131D3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CA2749" w:rsidRPr="00F131D3" w:rsidTr="00F131D3">
        <w:tc>
          <w:tcPr>
            <w:tcW w:w="67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CA2749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CA2749" w:rsidRPr="00F131D3" w:rsidTr="00F131D3">
        <w:tc>
          <w:tcPr>
            <w:tcW w:w="67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CA2749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A2749" w:rsidRPr="00F131D3" w:rsidTr="00F131D3">
        <w:tc>
          <w:tcPr>
            <w:tcW w:w="67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CA2749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CA2749" w:rsidRPr="00F131D3" w:rsidTr="00F131D3">
        <w:tc>
          <w:tcPr>
            <w:tcW w:w="67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CA2749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A2749" w:rsidRPr="00F131D3" w:rsidTr="00F131D3">
        <w:tc>
          <w:tcPr>
            <w:tcW w:w="67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CA2749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A2749" w:rsidRPr="00F131D3" w:rsidTr="00F131D3">
        <w:tc>
          <w:tcPr>
            <w:tcW w:w="67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</w:p>
        </w:tc>
        <w:tc>
          <w:tcPr>
            <w:tcW w:w="2552" w:type="dxa"/>
          </w:tcPr>
          <w:p w:rsidR="00CA2749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заг./7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CA2749" w:rsidRPr="00F131D3" w:rsidTr="00F131D3">
        <w:tc>
          <w:tcPr>
            <w:tcW w:w="67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693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07.11.2019 № 434</w:t>
            </w:r>
          </w:p>
        </w:tc>
        <w:tc>
          <w:tcPr>
            <w:tcW w:w="2552" w:type="dxa"/>
          </w:tcPr>
          <w:p w:rsidR="00CA2749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заг</w:t>
            </w:r>
          </w:p>
        </w:tc>
      </w:tr>
      <w:tr w:rsidR="00CA2749" w:rsidRPr="00F131D3" w:rsidTr="00F131D3">
        <w:tc>
          <w:tcPr>
            <w:tcW w:w="67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Джигова О.С.</w:t>
            </w:r>
          </w:p>
        </w:tc>
        <w:tc>
          <w:tcPr>
            <w:tcW w:w="2693" w:type="dxa"/>
          </w:tcPr>
          <w:p w:rsidR="00CA2749" w:rsidRDefault="00CA2749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03.12.2019 № 489</w:t>
            </w:r>
          </w:p>
        </w:tc>
        <w:tc>
          <w:tcPr>
            <w:tcW w:w="2552" w:type="dxa"/>
          </w:tcPr>
          <w:p w:rsidR="00CA2749" w:rsidRDefault="00CA2749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заг./8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CA2749" w:rsidRPr="00C66F40" w:rsidRDefault="00CA2749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CA2749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05BDE"/>
    <w:rsid w:val="00013C3B"/>
    <w:rsid w:val="00043E4E"/>
    <w:rsid w:val="000A19CE"/>
    <w:rsid w:val="000E1A64"/>
    <w:rsid w:val="00104B9F"/>
    <w:rsid w:val="00113755"/>
    <w:rsid w:val="00114830"/>
    <w:rsid w:val="00137D6B"/>
    <w:rsid w:val="001424F5"/>
    <w:rsid w:val="00162C0A"/>
    <w:rsid w:val="00176C68"/>
    <w:rsid w:val="00194001"/>
    <w:rsid w:val="001B0F7F"/>
    <w:rsid w:val="001B1492"/>
    <w:rsid w:val="001D5118"/>
    <w:rsid w:val="002030C2"/>
    <w:rsid w:val="0023391B"/>
    <w:rsid w:val="00240DF5"/>
    <w:rsid w:val="002A4752"/>
    <w:rsid w:val="002F245D"/>
    <w:rsid w:val="00307B9A"/>
    <w:rsid w:val="00371B0D"/>
    <w:rsid w:val="00375832"/>
    <w:rsid w:val="003838F0"/>
    <w:rsid w:val="003A3F28"/>
    <w:rsid w:val="003F4CAE"/>
    <w:rsid w:val="00436316"/>
    <w:rsid w:val="004B0663"/>
    <w:rsid w:val="004C6A70"/>
    <w:rsid w:val="004D1873"/>
    <w:rsid w:val="004F110D"/>
    <w:rsid w:val="00536FE6"/>
    <w:rsid w:val="00540149"/>
    <w:rsid w:val="005A34FB"/>
    <w:rsid w:val="005B11BE"/>
    <w:rsid w:val="005C7359"/>
    <w:rsid w:val="00624BEA"/>
    <w:rsid w:val="00656A5F"/>
    <w:rsid w:val="00690EDF"/>
    <w:rsid w:val="006D1491"/>
    <w:rsid w:val="007174B7"/>
    <w:rsid w:val="0073190F"/>
    <w:rsid w:val="00781383"/>
    <w:rsid w:val="00784E19"/>
    <w:rsid w:val="007A0280"/>
    <w:rsid w:val="007C1465"/>
    <w:rsid w:val="007F09CF"/>
    <w:rsid w:val="008012DA"/>
    <w:rsid w:val="00814176"/>
    <w:rsid w:val="0084203D"/>
    <w:rsid w:val="008D5072"/>
    <w:rsid w:val="00937D92"/>
    <w:rsid w:val="00987559"/>
    <w:rsid w:val="009B5B8D"/>
    <w:rsid w:val="009E481E"/>
    <w:rsid w:val="00A04854"/>
    <w:rsid w:val="00A05224"/>
    <w:rsid w:val="00A35D62"/>
    <w:rsid w:val="00AA21B7"/>
    <w:rsid w:val="00AB7D29"/>
    <w:rsid w:val="00AD7016"/>
    <w:rsid w:val="00AF68D9"/>
    <w:rsid w:val="00B07F9D"/>
    <w:rsid w:val="00BE1CB5"/>
    <w:rsid w:val="00C12367"/>
    <w:rsid w:val="00C4072C"/>
    <w:rsid w:val="00C66F40"/>
    <w:rsid w:val="00C943EC"/>
    <w:rsid w:val="00CA2749"/>
    <w:rsid w:val="00CA2CB5"/>
    <w:rsid w:val="00CE210E"/>
    <w:rsid w:val="00CE39FD"/>
    <w:rsid w:val="00CF6ED2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E87512"/>
    <w:rsid w:val="00E91FCB"/>
    <w:rsid w:val="00EC3EFA"/>
    <w:rsid w:val="00F005DD"/>
    <w:rsid w:val="00F02D0D"/>
    <w:rsid w:val="00F131D3"/>
    <w:rsid w:val="00F26EB5"/>
    <w:rsid w:val="00F85D37"/>
    <w:rsid w:val="00F90CB1"/>
    <w:rsid w:val="00FA52D3"/>
    <w:rsid w:val="00FB0DF3"/>
    <w:rsid w:val="00FD0C7E"/>
    <w:rsid w:val="00FD31F3"/>
    <w:rsid w:val="00FE1CBA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656</Words>
  <Characters>375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30</cp:revision>
  <cp:lastPrinted>2019-09-24T07:59:00Z</cp:lastPrinted>
  <dcterms:created xsi:type="dcterms:W3CDTF">2018-08-14T06:20:00Z</dcterms:created>
  <dcterms:modified xsi:type="dcterms:W3CDTF">2020-02-28T09:20:00Z</dcterms:modified>
</cp:coreProperties>
</file>