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DA" w:rsidRDefault="005E2ADA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березня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5E2ADA" w:rsidRPr="00F131D3" w:rsidTr="00F131D3">
        <w:tc>
          <w:tcPr>
            <w:tcW w:w="671" w:type="dxa"/>
          </w:tcPr>
          <w:p w:rsidR="005E2ADA" w:rsidRPr="00F131D3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5E2ADA" w:rsidRPr="00F131D3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5E2ADA" w:rsidRPr="00F131D3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5E2ADA" w:rsidRPr="00F131D3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пріорітетності</w:t>
            </w:r>
          </w:p>
        </w:tc>
      </w:tr>
      <w:tr w:rsidR="005E2ADA" w:rsidRPr="00F131D3" w:rsidTr="00F131D3">
        <w:tc>
          <w:tcPr>
            <w:tcW w:w="671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 О.Ю</w:t>
            </w:r>
          </w:p>
        </w:tc>
        <w:tc>
          <w:tcPr>
            <w:tcW w:w="2693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5E2ADA" w:rsidRPr="00F131D3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5E2ADA" w:rsidRPr="00F131D3" w:rsidTr="00F131D3">
        <w:tc>
          <w:tcPr>
            <w:tcW w:w="671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 С.А.</w:t>
            </w:r>
          </w:p>
        </w:tc>
        <w:tc>
          <w:tcPr>
            <w:tcW w:w="2693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5E2ADA" w:rsidRPr="00F131D3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E2ADA" w:rsidRPr="00F131D3" w:rsidTr="00F131D3">
        <w:tc>
          <w:tcPr>
            <w:tcW w:w="671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5E2ADA" w:rsidRPr="00F131D3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E2ADA" w:rsidRPr="00F131D3" w:rsidTr="00F131D3">
        <w:tc>
          <w:tcPr>
            <w:tcW w:w="67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5E2ADA" w:rsidRPr="00F131D3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заг./24 бал.</w:t>
            </w:r>
          </w:p>
        </w:tc>
      </w:tr>
      <w:tr w:rsidR="005E2ADA" w:rsidRPr="00F131D3" w:rsidTr="00F131D3">
        <w:tc>
          <w:tcPr>
            <w:tcW w:w="67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5E2ADA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заг./34 бал</w:t>
            </w:r>
          </w:p>
        </w:tc>
      </w:tr>
      <w:tr w:rsidR="005E2ADA" w:rsidRPr="00F131D3" w:rsidTr="00F131D3">
        <w:tc>
          <w:tcPr>
            <w:tcW w:w="67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5E2ADA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заг./27 бал</w:t>
            </w:r>
          </w:p>
        </w:tc>
      </w:tr>
      <w:tr w:rsidR="005E2ADA" w:rsidRPr="00F131D3" w:rsidTr="00F131D3">
        <w:tc>
          <w:tcPr>
            <w:tcW w:w="67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 А.В.</w:t>
            </w:r>
          </w:p>
        </w:tc>
        <w:tc>
          <w:tcPr>
            <w:tcW w:w="2693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5E2ADA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заг./25 бал</w:t>
            </w:r>
          </w:p>
        </w:tc>
      </w:tr>
      <w:tr w:rsidR="005E2ADA" w:rsidRPr="00F131D3" w:rsidTr="00F131D3">
        <w:tc>
          <w:tcPr>
            <w:tcW w:w="67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5E2ADA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заг./30 бал</w:t>
            </w:r>
          </w:p>
        </w:tc>
      </w:tr>
      <w:tr w:rsidR="005E2ADA" w:rsidRPr="00F131D3" w:rsidTr="00F131D3">
        <w:tc>
          <w:tcPr>
            <w:tcW w:w="67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5E2ADA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заг./34 бал</w:t>
            </w:r>
          </w:p>
        </w:tc>
      </w:tr>
      <w:tr w:rsidR="005E2ADA" w:rsidRPr="00F131D3" w:rsidTr="00F131D3">
        <w:tc>
          <w:tcPr>
            <w:tcW w:w="67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5E2ADA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заг./30 бал</w:t>
            </w:r>
          </w:p>
        </w:tc>
      </w:tr>
      <w:tr w:rsidR="005E2ADA" w:rsidRPr="00F131D3" w:rsidTr="00F131D3">
        <w:tc>
          <w:tcPr>
            <w:tcW w:w="67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5E2ADA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заг./30 бал</w:t>
            </w:r>
          </w:p>
        </w:tc>
      </w:tr>
      <w:tr w:rsidR="005E2ADA" w:rsidRPr="00F131D3" w:rsidTr="00F131D3">
        <w:tc>
          <w:tcPr>
            <w:tcW w:w="67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5E2ADA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заг./38 бал</w:t>
            </w:r>
          </w:p>
        </w:tc>
      </w:tr>
      <w:tr w:rsidR="005E2ADA" w:rsidRPr="00F131D3" w:rsidTr="00F131D3">
        <w:tc>
          <w:tcPr>
            <w:tcW w:w="67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5E2ADA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заг./29 бал</w:t>
            </w:r>
          </w:p>
        </w:tc>
      </w:tr>
      <w:tr w:rsidR="005E2ADA" w:rsidRPr="00F131D3" w:rsidTr="00F131D3">
        <w:tc>
          <w:tcPr>
            <w:tcW w:w="67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5E2ADA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заг./30 бал</w:t>
            </w:r>
          </w:p>
        </w:tc>
      </w:tr>
      <w:tr w:rsidR="005E2ADA" w:rsidRPr="00F131D3" w:rsidTr="00F131D3">
        <w:tc>
          <w:tcPr>
            <w:tcW w:w="67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Н.І.</w:t>
            </w:r>
          </w:p>
        </w:tc>
        <w:tc>
          <w:tcPr>
            <w:tcW w:w="2693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5E2ADA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заг./32 бал</w:t>
            </w:r>
          </w:p>
        </w:tc>
      </w:tr>
      <w:tr w:rsidR="005E2ADA" w:rsidRPr="00F131D3" w:rsidTr="00F131D3">
        <w:tc>
          <w:tcPr>
            <w:tcW w:w="67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А.М.</w:t>
            </w:r>
          </w:p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5E2ADA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заг./26 бал</w:t>
            </w:r>
          </w:p>
        </w:tc>
      </w:tr>
      <w:tr w:rsidR="005E2ADA" w:rsidRPr="00F131D3" w:rsidTr="00F131D3">
        <w:tc>
          <w:tcPr>
            <w:tcW w:w="67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 В.О.</w:t>
            </w:r>
          </w:p>
        </w:tc>
        <w:tc>
          <w:tcPr>
            <w:tcW w:w="2693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5E2ADA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заг./31 бал</w:t>
            </w:r>
          </w:p>
        </w:tc>
      </w:tr>
      <w:tr w:rsidR="005E2ADA" w:rsidRPr="00F131D3" w:rsidTr="00F131D3">
        <w:tc>
          <w:tcPr>
            <w:tcW w:w="67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 В.В.</w:t>
            </w:r>
          </w:p>
        </w:tc>
        <w:tc>
          <w:tcPr>
            <w:tcW w:w="2693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5E2ADA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заг./30 бал</w:t>
            </w:r>
          </w:p>
        </w:tc>
      </w:tr>
      <w:tr w:rsidR="005E2ADA" w:rsidRPr="00F131D3" w:rsidTr="00F131D3">
        <w:tc>
          <w:tcPr>
            <w:tcW w:w="67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5E2ADA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заг./28 бал</w:t>
            </w:r>
          </w:p>
        </w:tc>
      </w:tr>
      <w:tr w:rsidR="005E2ADA" w:rsidRPr="00F131D3" w:rsidTr="00F131D3">
        <w:tc>
          <w:tcPr>
            <w:tcW w:w="67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 І.О.</w:t>
            </w:r>
          </w:p>
        </w:tc>
        <w:tc>
          <w:tcPr>
            <w:tcW w:w="2693" w:type="dxa"/>
          </w:tcPr>
          <w:p w:rsidR="005E2ADA" w:rsidRPr="00F131D3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5E2ADA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заг./29 бал</w:t>
            </w:r>
          </w:p>
        </w:tc>
      </w:tr>
      <w:tr w:rsidR="005E2ADA" w:rsidRPr="00F131D3" w:rsidTr="00F131D3">
        <w:tc>
          <w:tcPr>
            <w:tcW w:w="67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8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5E2ADA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заг./26 бал</w:t>
            </w:r>
          </w:p>
        </w:tc>
      </w:tr>
      <w:tr w:rsidR="005E2ADA" w:rsidRPr="00F131D3" w:rsidTr="00F131D3">
        <w:tc>
          <w:tcPr>
            <w:tcW w:w="67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1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 К.Д.</w:t>
            </w:r>
          </w:p>
        </w:tc>
        <w:tc>
          <w:tcPr>
            <w:tcW w:w="2693" w:type="dxa"/>
          </w:tcPr>
          <w:p w:rsidR="005E2ADA" w:rsidRDefault="005E2AD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5E2ADA" w:rsidRDefault="005E2AD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заг./29 бал</w:t>
            </w:r>
          </w:p>
        </w:tc>
      </w:tr>
    </w:tbl>
    <w:p w:rsidR="005E2ADA" w:rsidRPr="00C66F40" w:rsidRDefault="005E2ADA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5E2ADA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817CA"/>
    <w:rsid w:val="000A19CE"/>
    <w:rsid w:val="000E1A64"/>
    <w:rsid w:val="000E2A08"/>
    <w:rsid w:val="00113755"/>
    <w:rsid w:val="00114830"/>
    <w:rsid w:val="00123913"/>
    <w:rsid w:val="001424F5"/>
    <w:rsid w:val="0016695C"/>
    <w:rsid w:val="00176C68"/>
    <w:rsid w:val="00194001"/>
    <w:rsid w:val="001B0F7F"/>
    <w:rsid w:val="001B1492"/>
    <w:rsid w:val="00200068"/>
    <w:rsid w:val="0023391B"/>
    <w:rsid w:val="00240DF5"/>
    <w:rsid w:val="002A4752"/>
    <w:rsid w:val="00307B9A"/>
    <w:rsid w:val="00310BF1"/>
    <w:rsid w:val="00353E07"/>
    <w:rsid w:val="00371B0D"/>
    <w:rsid w:val="00375832"/>
    <w:rsid w:val="003838F0"/>
    <w:rsid w:val="003A3F28"/>
    <w:rsid w:val="003B370C"/>
    <w:rsid w:val="003B7B37"/>
    <w:rsid w:val="003F4CAE"/>
    <w:rsid w:val="00436316"/>
    <w:rsid w:val="004913B2"/>
    <w:rsid w:val="004B0663"/>
    <w:rsid w:val="004C6A70"/>
    <w:rsid w:val="004F110D"/>
    <w:rsid w:val="00540149"/>
    <w:rsid w:val="005A34FB"/>
    <w:rsid w:val="005B11BE"/>
    <w:rsid w:val="005C7359"/>
    <w:rsid w:val="005E2ADA"/>
    <w:rsid w:val="00622EC5"/>
    <w:rsid w:val="00624BEA"/>
    <w:rsid w:val="00656A5F"/>
    <w:rsid w:val="00690EDF"/>
    <w:rsid w:val="006D1491"/>
    <w:rsid w:val="007174B7"/>
    <w:rsid w:val="0073190F"/>
    <w:rsid w:val="00781383"/>
    <w:rsid w:val="007A0280"/>
    <w:rsid w:val="007C1465"/>
    <w:rsid w:val="007F09CF"/>
    <w:rsid w:val="007F41B0"/>
    <w:rsid w:val="008012DA"/>
    <w:rsid w:val="00814176"/>
    <w:rsid w:val="00833499"/>
    <w:rsid w:val="008D5072"/>
    <w:rsid w:val="008D590F"/>
    <w:rsid w:val="00987559"/>
    <w:rsid w:val="009B5B8D"/>
    <w:rsid w:val="009E481E"/>
    <w:rsid w:val="00A04854"/>
    <w:rsid w:val="00A05224"/>
    <w:rsid w:val="00A35D62"/>
    <w:rsid w:val="00AA21B7"/>
    <w:rsid w:val="00AB7D29"/>
    <w:rsid w:val="00AD1F5A"/>
    <w:rsid w:val="00AD7016"/>
    <w:rsid w:val="00AF68D9"/>
    <w:rsid w:val="00B07F9D"/>
    <w:rsid w:val="00BE1CB5"/>
    <w:rsid w:val="00C12367"/>
    <w:rsid w:val="00C4072C"/>
    <w:rsid w:val="00C66F40"/>
    <w:rsid w:val="00C74625"/>
    <w:rsid w:val="00C943EC"/>
    <w:rsid w:val="00CA2CB5"/>
    <w:rsid w:val="00CE16BF"/>
    <w:rsid w:val="00CE210E"/>
    <w:rsid w:val="00CE39FD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32AB4"/>
    <w:rsid w:val="00E33DEA"/>
    <w:rsid w:val="00E361AD"/>
    <w:rsid w:val="00EC3EFA"/>
    <w:rsid w:val="00EE5168"/>
    <w:rsid w:val="00F005DD"/>
    <w:rsid w:val="00F02D0D"/>
    <w:rsid w:val="00F131D3"/>
    <w:rsid w:val="00F26EB5"/>
    <w:rsid w:val="00F85D37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</Pages>
  <Words>1164</Words>
  <Characters>665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35</cp:revision>
  <cp:lastPrinted>2019-09-24T07:59:00Z</cp:lastPrinted>
  <dcterms:created xsi:type="dcterms:W3CDTF">2018-08-14T06:20:00Z</dcterms:created>
  <dcterms:modified xsi:type="dcterms:W3CDTF">2020-02-28T09:43:00Z</dcterms:modified>
</cp:coreProperties>
</file>