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C2" w:rsidRPr="00B87A5C" w:rsidRDefault="00CD52C2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CD52C2" w:rsidRPr="00B87A5C" w:rsidRDefault="00CD52C2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1.07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CD52C2" w:rsidRPr="006B47B4" w:rsidTr="006B47B4">
        <w:trPr>
          <w:trHeight w:val="700"/>
        </w:trPr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D52C2" w:rsidRPr="006B47B4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CD52C2" w:rsidRPr="00134215" w:rsidRDefault="00CD52C2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D52C2" w:rsidRPr="00134215" w:rsidRDefault="00CD52C2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CD52C2" w:rsidRPr="00C84920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D52C2" w:rsidRPr="00C84920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CD52C2" w:rsidRPr="00C84920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CD52C2" w:rsidRPr="00134215" w:rsidTr="006B47B4">
        <w:trPr>
          <w:trHeight w:val="699"/>
        </w:trPr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CD52C2" w:rsidRPr="00134215" w:rsidTr="00FC2E7D">
        <w:trPr>
          <w:trHeight w:val="577"/>
        </w:trPr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CD52C2" w:rsidRPr="00134215" w:rsidRDefault="00CD52C2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CD52C2" w:rsidRPr="00134215" w:rsidRDefault="00CD52C2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Default="00CD52C2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CD52C2" w:rsidRPr="00134215" w:rsidRDefault="00CD52C2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CD52C2" w:rsidRPr="00134215" w:rsidRDefault="00CD52C2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CD52C2" w:rsidRPr="00134215" w:rsidRDefault="00CD52C2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І.Г.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CD52C2" w:rsidRDefault="00CD52C2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CD52C2" w:rsidRPr="00134215" w:rsidRDefault="00CD52C2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CD52C2" w:rsidRPr="00134215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CD52C2" w:rsidRPr="008C5B6A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CD52C2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CD52C2" w:rsidRPr="008C5B6A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CD52C2" w:rsidRPr="00363D96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 В.П.</w:t>
            </w:r>
          </w:p>
        </w:tc>
        <w:tc>
          <w:tcPr>
            <w:tcW w:w="2409" w:type="dxa"/>
          </w:tcPr>
          <w:p w:rsidR="00CD52C2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CD52C2" w:rsidRPr="00363D96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CD52C2" w:rsidRPr="004A6ECA" w:rsidTr="006B47B4">
        <w:tc>
          <w:tcPr>
            <w:tcW w:w="568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CD52C2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CD52C2" w:rsidRDefault="00CD52C2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CD52C2" w:rsidRPr="006C3A61" w:rsidRDefault="00CD52C2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CD52C2" w:rsidRDefault="00CD52C2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52C2" w:rsidRDefault="00CD52C2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52C2" w:rsidRPr="00B87A5C" w:rsidRDefault="00CD52C2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CD52C2" w:rsidRPr="00B87A5C" w:rsidRDefault="00CD52C2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07.2020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7" w:type="dxa"/>
          </w:tcPr>
          <w:p w:rsidR="00CD52C2" w:rsidRPr="00134215" w:rsidRDefault="00CD52C2" w:rsidP="004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CD52C2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CD52C2" w:rsidRPr="00134215" w:rsidRDefault="00CD52C2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D52C2" w:rsidRPr="0092515C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18.06.2021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D52C2" w:rsidRPr="0092515C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16.01.2021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CD52C2" w:rsidRPr="00134215" w:rsidRDefault="00CD52C2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CD52C2" w:rsidRPr="00134215" w:rsidRDefault="00CD52C2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CD52C2" w:rsidRPr="00134215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52C2" w:rsidRPr="00134215" w:rsidTr="00134215">
        <w:tc>
          <w:tcPr>
            <w:tcW w:w="993" w:type="dxa"/>
          </w:tcPr>
          <w:p w:rsidR="00CD52C2" w:rsidRPr="00134215" w:rsidRDefault="00CD52C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52C2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CD52C2" w:rsidRDefault="00CD52C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D52C2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CD52C2" w:rsidRPr="00134215" w:rsidRDefault="00CD52C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CD52C2" w:rsidRPr="000D5017" w:rsidRDefault="00CD52C2" w:rsidP="00B5219C"/>
    <w:sectPr w:rsidR="00CD52C2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32299"/>
    <w:rsid w:val="0004258E"/>
    <w:rsid w:val="0005511C"/>
    <w:rsid w:val="00063730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3BD5"/>
    <w:rsid w:val="002C47C8"/>
    <w:rsid w:val="002C4888"/>
    <w:rsid w:val="002D366F"/>
    <w:rsid w:val="002E028F"/>
    <w:rsid w:val="002E516A"/>
    <w:rsid w:val="002E74CF"/>
    <w:rsid w:val="00306E3A"/>
    <w:rsid w:val="00307919"/>
    <w:rsid w:val="00332419"/>
    <w:rsid w:val="00336CBE"/>
    <w:rsid w:val="003470B7"/>
    <w:rsid w:val="00357DE1"/>
    <w:rsid w:val="00363D96"/>
    <w:rsid w:val="003767BF"/>
    <w:rsid w:val="003B6FEA"/>
    <w:rsid w:val="003F268C"/>
    <w:rsid w:val="003F4061"/>
    <w:rsid w:val="004148A0"/>
    <w:rsid w:val="00415E9D"/>
    <w:rsid w:val="00416B27"/>
    <w:rsid w:val="004309BB"/>
    <w:rsid w:val="00433DFB"/>
    <w:rsid w:val="00445534"/>
    <w:rsid w:val="00456762"/>
    <w:rsid w:val="00460D62"/>
    <w:rsid w:val="004668A4"/>
    <w:rsid w:val="00474F05"/>
    <w:rsid w:val="00484E13"/>
    <w:rsid w:val="00490129"/>
    <w:rsid w:val="0049094D"/>
    <w:rsid w:val="004A574B"/>
    <w:rsid w:val="004A6ECA"/>
    <w:rsid w:val="004C1F57"/>
    <w:rsid w:val="004C5F4E"/>
    <w:rsid w:val="004C632D"/>
    <w:rsid w:val="004E44EE"/>
    <w:rsid w:val="00517B39"/>
    <w:rsid w:val="00563147"/>
    <w:rsid w:val="00570B5E"/>
    <w:rsid w:val="005721A8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3240"/>
    <w:rsid w:val="00603A41"/>
    <w:rsid w:val="00615741"/>
    <w:rsid w:val="00621F41"/>
    <w:rsid w:val="006313C2"/>
    <w:rsid w:val="00636301"/>
    <w:rsid w:val="00641BAA"/>
    <w:rsid w:val="00647FBD"/>
    <w:rsid w:val="006644C6"/>
    <w:rsid w:val="00666ACB"/>
    <w:rsid w:val="006678C9"/>
    <w:rsid w:val="006730EC"/>
    <w:rsid w:val="00675236"/>
    <w:rsid w:val="00676988"/>
    <w:rsid w:val="0067723B"/>
    <w:rsid w:val="006863E0"/>
    <w:rsid w:val="006878C8"/>
    <w:rsid w:val="00691AC3"/>
    <w:rsid w:val="006935AE"/>
    <w:rsid w:val="006A21E9"/>
    <w:rsid w:val="006B45D4"/>
    <w:rsid w:val="006B47B4"/>
    <w:rsid w:val="006C3A61"/>
    <w:rsid w:val="006D0D1A"/>
    <w:rsid w:val="007023FC"/>
    <w:rsid w:val="00710DC3"/>
    <w:rsid w:val="00715A21"/>
    <w:rsid w:val="00720BFA"/>
    <w:rsid w:val="00726329"/>
    <w:rsid w:val="0073733B"/>
    <w:rsid w:val="00740923"/>
    <w:rsid w:val="0076058B"/>
    <w:rsid w:val="00764CAD"/>
    <w:rsid w:val="00766903"/>
    <w:rsid w:val="007720AD"/>
    <w:rsid w:val="00787F86"/>
    <w:rsid w:val="007907E7"/>
    <w:rsid w:val="007B16A1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50814"/>
    <w:rsid w:val="00951078"/>
    <w:rsid w:val="00953685"/>
    <w:rsid w:val="00972C87"/>
    <w:rsid w:val="009A35A9"/>
    <w:rsid w:val="009B24D5"/>
    <w:rsid w:val="009B7588"/>
    <w:rsid w:val="009D6187"/>
    <w:rsid w:val="009D7094"/>
    <w:rsid w:val="009F4678"/>
    <w:rsid w:val="00A02629"/>
    <w:rsid w:val="00A16400"/>
    <w:rsid w:val="00A22EA3"/>
    <w:rsid w:val="00A66988"/>
    <w:rsid w:val="00A80FF9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033B"/>
    <w:rsid w:val="00B94CAA"/>
    <w:rsid w:val="00BC795A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F88"/>
    <w:rsid w:val="00CF6CE5"/>
    <w:rsid w:val="00CF7644"/>
    <w:rsid w:val="00D001C0"/>
    <w:rsid w:val="00D10D53"/>
    <w:rsid w:val="00D22787"/>
    <w:rsid w:val="00D2724E"/>
    <w:rsid w:val="00D30ACA"/>
    <w:rsid w:val="00D43445"/>
    <w:rsid w:val="00D745D3"/>
    <w:rsid w:val="00D86009"/>
    <w:rsid w:val="00D91FC8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3</Pages>
  <Words>2520</Words>
  <Characters>1437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92</cp:revision>
  <cp:lastPrinted>2020-05-27T06:29:00Z</cp:lastPrinted>
  <dcterms:created xsi:type="dcterms:W3CDTF">2018-08-13T05:20:00Z</dcterms:created>
  <dcterms:modified xsi:type="dcterms:W3CDTF">2020-06-30T06:41:00Z</dcterms:modified>
</cp:coreProperties>
</file>