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0D" w:rsidRDefault="00F02D0D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грудня 2018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F02D0D" w:rsidRPr="00F131D3" w:rsidTr="00F131D3">
        <w:tc>
          <w:tcPr>
            <w:tcW w:w="671" w:type="dxa"/>
          </w:tcPr>
          <w:p w:rsidR="00F02D0D" w:rsidRPr="00F131D3" w:rsidRDefault="00F02D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F02D0D" w:rsidRPr="00F131D3" w:rsidRDefault="00F02D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F02D0D" w:rsidRPr="00F131D3" w:rsidRDefault="00F02D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Підстава взяття на соціальний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_В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.облік</w:t>
            </w:r>
          </w:p>
        </w:tc>
        <w:tc>
          <w:tcPr>
            <w:tcW w:w="2552" w:type="dxa"/>
          </w:tcPr>
          <w:p w:rsidR="00F02D0D" w:rsidRPr="00F131D3" w:rsidRDefault="00F02D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F02D0D" w:rsidRPr="00F131D3" w:rsidTr="00F131D3">
        <w:tc>
          <w:tcPr>
            <w:tcW w:w="671" w:type="dxa"/>
          </w:tcPr>
          <w:p w:rsidR="00F02D0D" w:rsidRPr="00F131D3" w:rsidRDefault="00F02D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F02D0D" w:rsidRPr="00F131D3" w:rsidRDefault="00F02D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F02D0D" w:rsidRPr="00F131D3" w:rsidRDefault="00F02D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F02D0D" w:rsidRPr="00F131D3" w:rsidRDefault="00F02D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F02D0D" w:rsidRPr="00F131D3" w:rsidTr="00F131D3">
        <w:tc>
          <w:tcPr>
            <w:tcW w:w="671" w:type="dxa"/>
          </w:tcPr>
          <w:p w:rsidR="00F02D0D" w:rsidRPr="00F131D3" w:rsidRDefault="00F02D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F02D0D" w:rsidRPr="00F131D3" w:rsidRDefault="00F02D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F02D0D" w:rsidRPr="00F131D3" w:rsidRDefault="00F02D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F02D0D" w:rsidRPr="00F131D3" w:rsidRDefault="00F02D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F02D0D" w:rsidRPr="00F131D3" w:rsidTr="00F131D3">
        <w:tc>
          <w:tcPr>
            <w:tcW w:w="671" w:type="dxa"/>
          </w:tcPr>
          <w:p w:rsidR="00F02D0D" w:rsidRPr="00F131D3" w:rsidRDefault="00F02D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81" w:type="dxa"/>
          </w:tcPr>
          <w:p w:rsidR="00F02D0D" w:rsidRPr="00F131D3" w:rsidRDefault="00F02D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Коваленко С. І.</w:t>
            </w:r>
          </w:p>
        </w:tc>
        <w:tc>
          <w:tcPr>
            <w:tcW w:w="2693" w:type="dxa"/>
          </w:tcPr>
          <w:p w:rsidR="00F02D0D" w:rsidRPr="00F131D3" w:rsidRDefault="00F02D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F02D0D" w:rsidRPr="00F131D3" w:rsidRDefault="00F02D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3 заг./3 перш.</w:t>
            </w:r>
          </w:p>
        </w:tc>
      </w:tr>
      <w:tr w:rsidR="00F02D0D" w:rsidRPr="00F131D3" w:rsidTr="00F131D3">
        <w:tc>
          <w:tcPr>
            <w:tcW w:w="671" w:type="dxa"/>
          </w:tcPr>
          <w:p w:rsidR="00F02D0D" w:rsidRPr="00F131D3" w:rsidRDefault="00F02D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81" w:type="dxa"/>
          </w:tcPr>
          <w:p w:rsidR="00F02D0D" w:rsidRPr="00F131D3" w:rsidRDefault="00F02D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F02D0D" w:rsidRPr="00F131D3" w:rsidRDefault="00F02D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F02D0D" w:rsidRPr="00F131D3" w:rsidRDefault="00F02D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4 заг./4 перш.</w:t>
            </w:r>
          </w:p>
        </w:tc>
      </w:tr>
      <w:tr w:rsidR="00F02D0D" w:rsidRPr="00F131D3" w:rsidTr="00F131D3">
        <w:tc>
          <w:tcPr>
            <w:tcW w:w="671" w:type="dxa"/>
          </w:tcPr>
          <w:p w:rsidR="00F02D0D" w:rsidRDefault="00F02D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  <w:p w:rsidR="00F02D0D" w:rsidRPr="00F131D3" w:rsidRDefault="00F02D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F02D0D" w:rsidRPr="00F131D3" w:rsidRDefault="00F02D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F02D0D" w:rsidRPr="00F131D3" w:rsidRDefault="00F02D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F02D0D" w:rsidRPr="00F131D3" w:rsidRDefault="00F02D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F02D0D" w:rsidRPr="00F131D3" w:rsidTr="00F131D3">
        <w:tc>
          <w:tcPr>
            <w:tcW w:w="671" w:type="dxa"/>
          </w:tcPr>
          <w:p w:rsidR="00F02D0D" w:rsidRDefault="00F02D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F02D0D" w:rsidRDefault="00F02D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F02D0D" w:rsidRDefault="00F02D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F02D0D" w:rsidRDefault="00F02D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</w:t>
            </w:r>
          </w:p>
        </w:tc>
      </w:tr>
    </w:tbl>
    <w:p w:rsidR="00F02D0D" w:rsidRPr="00C66F40" w:rsidRDefault="00F02D0D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F02D0D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43E4E"/>
    <w:rsid w:val="000E1A64"/>
    <w:rsid w:val="001424F5"/>
    <w:rsid w:val="00176C68"/>
    <w:rsid w:val="001B0F7F"/>
    <w:rsid w:val="002A4752"/>
    <w:rsid w:val="00371B0D"/>
    <w:rsid w:val="003838F0"/>
    <w:rsid w:val="004B0663"/>
    <w:rsid w:val="00540149"/>
    <w:rsid w:val="00656A5F"/>
    <w:rsid w:val="007174B7"/>
    <w:rsid w:val="00781383"/>
    <w:rsid w:val="008012DA"/>
    <w:rsid w:val="008D5072"/>
    <w:rsid w:val="00A04854"/>
    <w:rsid w:val="00A05224"/>
    <w:rsid w:val="00A35D62"/>
    <w:rsid w:val="00B07F9D"/>
    <w:rsid w:val="00C66F40"/>
    <w:rsid w:val="00CE210E"/>
    <w:rsid w:val="00D44AED"/>
    <w:rsid w:val="00D830C1"/>
    <w:rsid w:val="00DA5D19"/>
    <w:rsid w:val="00DF11AB"/>
    <w:rsid w:val="00DF7E41"/>
    <w:rsid w:val="00E361AD"/>
    <w:rsid w:val="00F02D0D"/>
    <w:rsid w:val="00F131D3"/>
    <w:rsid w:val="00F26EB5"/>
    <w:rsid w:val="00F85D37"/>
    <w:rsid w:val="00FA52D3"/>
    <w:rsid w:val="00FE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418</Words>
  <Characters>239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9</cp:revision>
  <cp:lastPrinted>2018-11-27T09:20:00Z</cp:lastPrinted>
  <dcterms:created xsi:type="dcterms:W3CDTF">2018-08-14T06:20:00Z</dcterms:created>
  <dcterms:modified xsi:type="dcterms:W3CDTF">2018-11-27T09:21:00Z</dcterms:modified>
</cp:coreProperties>
</file>