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94" w:rsidRPr="00B87A5C" w:rsidRDefault="009D7094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9D7094" w:rsidRPr="00B87A5C" w:rsidRDefault="009D7094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1.05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063"/>
        <w:gridCol w:w="2780"/>
        <w:gridCol w:w="2409"/>
      </w:tblGrid>
      <w:tr w:rsidR="009D7094" w:rsidRPr="00134215" w:rsidTr="006B47B4">
        <w:tc>
          <w:tcPr>
            <w:tcW w:w="568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9D7094" w:rsidRPr="006B47B4" w:rsidTr="006B47B4">
        <w:trPr>
          <w:trHeight w:val="700"/>
        </w:trPr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 45</w:t>
            </w:r>
          </w:p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9D7094" w:rsidRPr="006B47B4" w:rsidTr="006B47B4"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9D7094" w:rsidRPr="00134215" w:rsidTr="006B47B4"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 7/1</w:t>
            </w:r>
          </w:p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9D7094" w:rsidRPr="00134215" w:rsidTr="006B47B4"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263/205</w:t>
            </w:r>
          </w:p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 Н.М.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9D7094" w:rsidRPr="00134215" w:rsidTr="006B47B4"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 Миру,249 кв.65/6</w:t>
            </w: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 О.В.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9D7094" w:rsidRPr="00134215" w:rsidTr="006B47B4"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201 кв.4/8</w:t>
            </w: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359 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9D7094" w:rsidRPr="00134215" w:rsidTr="006B47B4"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9D7094" w:rsidRPr="00134215" w:rsidTr="006B47B4"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 О.О.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9D7094" w:rsidRPr="00134215" w:rsidTr="006B47B4"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Альбок Н.В.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17.10.2011</w:t>
            </w:r>
          </w:p>
        </w:tc>
      </w:tr>
      <w:tr w:rsidR="009D7094" w:rsidRPr="00134215" w:rsidTr="006B47B4"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кв. 21/2</w:t>
            </w: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(Лалетіна М.Г.)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від17.10.2011</w:t>
            </w:r>
          </w:p>
        </w:tc>
      </w:tr>
      <w:tr w:rsidR="009D7094" w:rsidRPr="00C84920" w:rsidTr="006B47B4"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9D7094" w:rsidRPr="00C84920" w:rsidTr="006B47B4"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Бойко Н.В.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9D7094" w:rsidRPr="00C84920" w:rsidTr="006B47B4"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188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21.07.2008</w:t>
            </w:r>
          </w:p>
        </w:tc>
      </w:tr>
      <w:tr w:rsidR="009D7094" w:rsidRPr="00134215" w:rsidTr="006B47B4">
        <w:trPr>
          <w:trHeight w:val="699"/>
        </w:trPr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 О.М.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9D7094" w:rsidRPr="00134215" w:rsidTr="00D745D3">
        <w:trPr>
          <w:trHeight w:val="577"/>
        </w:trPr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Солодовникова Н.М.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245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15.09.2008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7094" w:rsidRPr="00134215" w:rsidTr="006B47B4"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</w:t>
            </w: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Дерев’яга О.В.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9D7094" w:rsidRPr="00134215" w:rsidTr="006B47B4"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9D7094" w:rsidRPr="00134215" w:rsidTr="006B47B4"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 О.М.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 від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9D7094" w:rsidRPr="00134215" w:rsidTr="006B47B4"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 Б.В.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9D7094" w:rsidRPr="00134215" w:rsidTr="006B47B4"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Івана Мазепи, 68/83</w:t>
            </w: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9D7094" w:rsidRPr="00134215" w:rsidTr="006B47B4"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 Д.М.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9D7094" w:rsidRPr="00134215" w:rsidTr="006B47B4"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 П.М.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9D7094" w:rsidRPr="00134215" w:rsidTr="006B47B4"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9D7094" w:rsidRPr="00134215" w:rsidRDefault="009D7094" w:rsidP="004A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Пасішниченко М.Л.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9D7094" w:rsidRPr="00134215" w:rsidTr="006B47B4"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Будаш М.В.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17.02.2014</w:t>
            </w:r>
          </w:p>
        </w:tc>
      </w:tr>
      <w:tr w:rsidR="009D7094" w:rsidRPr="00134215" w:rsidTr="006B47B4"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5, кв. 35/7</w:t>
            </w: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Безносько Г.Ю.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139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22.06.2015</w:t>
            </w:r>
          </w:p>
        </w:tc>
      </w:tr>
      <w:tr w:rsidR="009D7094" w:rsidRPr="00134215" w:rsidTr="006B47B4"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1-го Травня,171, кв. 25/6</w:t>
            </w: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Пирковська А.В.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9D7094" w:rsidRPr="00134215" w:rsidTr="006B47B4"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Default="009D7094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9D7094" w:rsidRPr="00134215" w:rsidRDefault="009D7094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409" w:type="dxa"/>
          </w:tcPr>
          <w:p w:rsidR="009D7094" w:rsidRPr="00134215" w:rsidRDefault="009D7094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9D7094" w:rsidRPr="00134215" w:rsidRDefault="009D7094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9D7094" w:rsidRPr="00134215" w:rsidTr="006B47B4"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94/6/літ.4</w:t>
            </w: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Ануфрієв О. В.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9D7094" w:rsidRPr="00134215" w:rsidTr="006B47B4"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94/6/літ.8</w:t>
            </w: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9D7094" w:rsidRPr="00134215" w:rsidTr="006B47B4"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94/6/літ.7</w:t>
            </w: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9D7094" w:rsidRPr="00134215" w:rsidTr="006B47B4"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96/1/літ.9</w:t>
            </w: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Рубан Л. В.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149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9D7094" w:rsidRPr="00134215" w:rsidTr="006B47B4"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96/1/літ.8</w:t>
            </w: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 Д.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249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07.06.2018</w:t>
            </w:r>
          </w:p>
        </w:tc>
      </w:tr>
      <w:tr w:rsidR="009D7094" w:rsidRPr="00134215" w:rsidTr="006B47B4"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96/1/літ.7</w:t>
            </w: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Кошкідько О.А.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214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17.05.2018</w:t>
            </w:r>
          </w:p>
        </w:tc>
      </w:tr>
      <w:tr w:rsidR="009D7094" w:rsidRPr="00134215" w:rsidTr="006B47B4"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96/1/літ.5</w:t>
            </w: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Ушкалов Є.І.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163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4.2019</w:t>
            </w:r>
          </w:p>
        </w:tc>
      </w:tr>
      <w:tr w:rsidR="009D7094" w:rsidRPr="00134215" w:rsidTr="006B47B4"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98/1/літ.8</w:t>
            </w: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Ушканов С.І.</w:t>
            </w:r>
          </w:p>
        </w:tc>
        <w:tc>
          <w:tcPr>
            <w:tcW w:w="2409" w:type="dxa"/>
          </w:tcPr>
          <w:p w:rsidR="009D7094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37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06.02.2019</w:t>
            </w:r>
          </w:p>
        </w:tc>
      </w:tr>
      <w:tr w:rsidR="009D7094" w:rsidRPr="004A6ECA" w:rsidTr="006B47B4"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98/1/літ.7</w:t>
            </w: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163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18.04.2019</w:t>
            </w:r>
          </w:p>
        </w:tc>
      </w:tr>
      <w:tr w:rsidR="009D7094" w:rsidRPr="004A6ECA" w:rsidTr="006B47B4"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98/1/літ.9</w:t>
            </w: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Полуян Ю. І.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05.07.2018</w:t>
            </w:r>
          </w:p>
        </w:tc>
      </w:tr>
      <w:tr w:rsidR="009D7094" w:rsidRPr="004A6ECA" w:rsidTr="006B47B4">
        <w:tc>
          <w:tcPr>
            <w:tcW w:w="568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98/1/літ.5</w:t>
            </w:r>
          </w:p>
        </w:tc>
        <w:tc>
          <w:tcPr>
            <w:tcW w:w="2780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Науменко А. М.</w:t>
            </w:r>
          </w:p>
        </w:tc>
        <w:tc>
          <w:tcPr>
            <w:tcW w:w="2409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249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07.06.2018</w:t>
            </w:r>
          </w:p>
        </w:tc>
      </w:tr>
    </w:tbl>
    <w:p w:rsidR="009D7094" w:rsidRDefault="009D7094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9D7094" w:rsidRPr="006C3A61" w:rsidRDefault="009D7094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9D7094" w:rsidRDefault="009D7094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7094" w:rsidRDefault="009D7094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D7094" w:rsidRPr="00B87A5C" w:rsidRDefault="009D7094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9D7094" w:rsidRPr="00B87A5C" w:rsidRDefault="009D7094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05.2019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261"/>
        <w:gridCol w:w="2637"/>
        <w:gridCol w:w="2693"/>
      </w:tblGrid>
      <w:tr w:rsidR="009D7094" w:rsidRPr="00134215" w:rsidTr="00134215">
        <w:tc>
          <w:tcPr>
            <w:tcW w:w="99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9D7094" w:rsidRPr="00134215" w:rsidTr="00134215">
        <w:tc>
          <w:tcPr>
            <w:tcW w:w="993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14/1 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Горлач В. Г.</w:t>
            </w:r>
          </w:p>
        </w:tc>
        <w:tc>
          <w:tcPr>
            <w:tcW w:w="2693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204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9D7094" w:rsidRPr="00134215" w:rsidTr="00134215">
        <w:tc>
          <w:tcPr>
            <w:tcW w:w="993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Любецька,7/209</w:t>
            </w:r>
          </w:p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Галушко Є. Д.</w:t>
            </w:r>
          </w:p>
        </w:tc>
        <w:tc>
          <w:tcPr>
            <w:tcW w:w="2693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17.09.2010</w:t>
            </w:r>
          </w:p>
        </w:tc>
      </w:tr>
      <w:tr w:rsidR="009D7094" w:rsidRPr="00134215" w:rsidTr="00134215">
        <w:tc>
          <w:tcPr>
            <w:tcW w:w="993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Малясова, 27/18</w:t>
            </w:r>
          </w:p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 17.05.2019</w:t>
            </w:r>
          </w:p>
        </w:tc>
        <w:tc>
          <w:tcPr>
            <w:tcW w:w="2637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 Л. М.</w:t>
            </w:r>
          </w:p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(Глушак Ю.Ю.)</w:t>
            </w:r>
          </w:p>
        </w:tc>
        <w:tc>
          <w:tcPr>
            <w:tcW w:w="2693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9D7094" w:rsidRPr="00134215" w:rsidTr="00134215">
        <w:tc>
          <w:tcPr>
            <w:tcW w:w="993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04.09.2019</w:t>
            </w:r>
          </w:p>
        </w:tc>
        <w:tc>
          <w:tcPr>
            <w:tcW w:w="2637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Радіонова Р.В.</w:t>
            </w:r>
          </w:p>
        </w:tc>
        <w:tc>
          <w:tcPr>
            <w:tcW w:w="2693" w:type="dxa"/>
          </w:tcPr>
          <w:p w:rsidR="009D7094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413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30.08.2018</w:t>
            </w:r>
          </w:p>
        </w:tc>
      </w:tr>
      <w:tr w:rsidR="009D7094" w:rsidRPr="00134215" w:rsidTr="00134215">
        <w:tc>
          <w:tcPr>
            <w:tcW w:w="993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кв.2/13  до 01.07.2019</w:t>
            </w:r>
          </w:p>
        </w:tc>
        <w:tc>
          <w:tcPr>
            <w:tcW w:w="2637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05.07.2018 </w:t>
            </w:r>
          </w:p>
        </w:tc>
      </w:tr>
      <w:tr w:rsidR="009D7094" w:rsidRPr="00134215" w:rsidTr="00134215">
        <w:tc>
          <w:tcPr>
            <w:tcW w:w="993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7094" w:rsidRPr="00134215" w:rsidTr="00134215">
        <w:tc>
          <w:tcPr>
            <w:tcW w:w="993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кв.2/8 до 17.05.20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2693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21.04.2015</w:t>
            </w:r>
          </w:p>
        </w:tc>
      </w:tr>
      <w:tr w:rsidR="009D7094" w:rsidRPr="00134215" w:rsidTr="00134215">
        <w:tc>
          <w:tcPr>
            <w:tcW w:w="993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кв.2/14 до 28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2637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Зелюкіна В. В.</w:t>
            </w:r>
          </w:p>
        </w:tc>
        <w:tc>
          <w:tcPr>
            <w:tcW w:w="2693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571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9D7094" w:rsidRPr="00134215" w:rsidTr="00134215">
        <w:tc>
          <w:tcPr>
            <w:tcW w:w="993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 О. О.</w:t>
            </w:r>
          </w:p>
        </w:tc>
        <w:tc>
          <w:tcPr>
            <w:tcW w:w="2693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9D7094" w:rsidRPr="00134215" w:rsidTr="00134215">
        <w:tc>
          <w:tcPr>
            <w:tcW w:w="993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38-А, кв. 8/4</w:t>
            </w:r>
          </w:p>
        </w:tc>
        <w:tc>
          <w:tcPr>
            <w:tcW w:w="2637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9D7094" w:rsidRPr="00134215" w:rsidTr="00134215">
        <w:tc>
          <w:tcPr>
            <w:tcW w:w="993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Доценка, 24/141</w:t>
            </w:r>
          </w:p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26.11.2019</w:t>
            </w:r>
          </w:p>
        </w:tc>
        <w:tc>
          <w:tcPr>
            <w:tcW w:w="2637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С. Г.</w:t>
            </w:r>
          </w:p>
        </w:tc>
        <w:tc>
          <w:tcPr>
            <w:tcW w:w="2693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573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9D7094" w:rsidRPr="00134215" w:rsidTr="00134215">
        <w:tc>
          <w:tcPr>
            <w:tcW w:w="993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аженська, 22, кв.2, кім.17 до 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431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D7094" w:rsidRPr="00134215" w:rsidTr="00134215">
        <w:tc>
          <w:tcPr>
            <w:tcW w:w="993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О.Ф.</w:t>
            </w:r>
          </w:p>
        </w:tc>
        <w:tc>
          <w:tcPr>
            <w:tcW w:w="2693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9D7094" w:rsidRPr="00134215" w:rsidTr="00134215">
        <w:tc>
          <w:tcPr>
            <w:tcW w:w="993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Потапова Л. В.</w:t>
            </w:r>
          </w:p>
        </w:tc>
        <w:tc>
          <w:tcPr>
            <w:tcW w:w="2693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39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18.01.2018</w:t>
            </w:r>
          </w:p>
        </w:tc>
      </w:tr>
      <w:tr w:rsidR="009D7094" w:rsidRPr="00134215" w:rsidTr="00134215">
        <w:tc>
          <w:tcPr>
            <w:tcW w:w="993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>Академіка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/6 </w:t>
            </w:r>
          </w:p>
        </w:tc>
        <w:tc>
          <w:tcPr>
            <w:tcW w:w="2637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693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9D7094" w:rsidRPr="00134215" w:rsidTr="00134215">
        <w:tc>
          <w:tcPr>
            <w:tcW w:w="993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О.Десняка, 39/3</w:t>
            </w:r>
          </w:p>
        </w:tc>
        <w:tc>
          <w:tcPr>
            <w:tcW w:w="2637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D7094" w:rsidRPr="00134215" w:rsidTr="00134215">
        <w:tc>
          <w:tcPr>
            <w:tcW w:w="993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637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7094" w:rsidRPr="00134215" w:rsidTr="00134215">
        <w:tc>
          <w:tcPr>
            <w:tcW w:w="993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D7094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5/10/6</w:t>
            </w:r>
          </w:p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21.02.2020</w:t>
            </w:r>
          </w:p>
        </w:tc>
        <w:tc>
          <w:tcPr>
            <w:tcW w:w="2637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9D7094" w:rsidRPr="00134215" w:rsidRDefault="009D7094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  <w:p w:rsidR="009D7094" w:rsidRPr="00134215" w:rsidRDefault="009D7094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9D7094" w:rsidRPr="00134215" w:rsidTr="00134215">
        <w:tc>
          <w:tcPr>
            <w:tcW w:w="993" w:type="dxa"/>
          </w:tcPr>
          <w:p w:rsidR="009D7094" w:rsidRPr="00134215" w:rsidRDefault="009D7094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І. Мазепи, 68/128</w:t>
            </w:r>
          </w:p>
        </w:tc>
        <w:tc>
          <w:tcPr>
            <w:tcW w:w="2637" w:type="dxa"/>
          </w:tcPr>
          <w:p w:rsidR="009D7094" w:rsidRPr="00134215" w:rsidRDefault="009D7094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9D7094" w:rsidRPr="00134215" w:rsidRDefault="009D7094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D7094" w:rsidRPr="000D5017" w:rsidRDefault="009D7094">
      <w:pPr>
        <w:rPr>
          <w:rFonts w:ascii="Times New Roman" w:hAnsi="Times New Roman"/>
          <w:sz w:val="28"/>
          <w:szCs w:val="28"/>
        </w:rPr>
      </w:pPr>
    </w:p>
    <w:sectPr w:rsidR="009D7094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73"/>
    <w:rsid w:val="00014513"/>
    <w:rsid w:val="000220F1"/>
    <w:rsid w:val="0004258E"/>
    <w:rsid w:val="000C29EE"/>
    <w:rsid w:val="000C2FB5"/>
    <w:rsid w:val="000C4F7D"/>
    <w:rsid w:val="000D042B"/>
    <w:rsid w:val="000D2DD5"/>
    <w:rsid w:val="000D5017"/>
    <w:rsid w:val="000E3685"/>
    <w:rsid w:val="000E3AD9"/>
    <w:rsid w:val="00123186"/>
    <w:rsid w:val="00134215"/>
    <w:rsid w:val="00142895"/>
    <w:rsid w:val="0016564A"/>
    <w:rsid w:val="00175332"/>
    <w:rsid w:val="00196A84"/>
    <w:rsid w:val="001A6164"/>
    <w:rsid w:val="00207544"/>
    <w:rsid w:val="00232D14"/>
    <w:rsid w:val="002508D2"/>
    <w:rsid w:val="0027220D"/>
    <w:rsid w:val="002736C7"/>
    <w:rsid w:val="00282813"/>
    <w:rsid w:val="00293BD5"/>
    <w:rsid w:val="002C4888"/>
    <w:rsid w:val="002D366F"/>
    <w:rsid w:val="002E028F"/>
    <w:rsid w:val="002E74CF"/>
    <w:rsid w:val="00306E3A"/>
    <w:rsid w:val="00332419"/>
    <w:rsid w:val="00336CBE"/>
    <w:rsid w:val="003470B7"/>
    <w:rsid w:val="00357DE1"/>
    <w:rsid w:val="003F268C"/>
    <w:rsid w:val="004148A0"/>
    <w:rsid w:val="00415E9D"/>
    <w:rsid w:val="00416B27"/>
    <w:rsid w:val="004309BB"/>
    <w:rsid w:val="004A6ECA"/>
    <w:rsid w:val="004C1F57"/>
    <w:rsid w:val="004C632D"/>
    <w:rsid w:val="004E44EE"/>
    <w:rsid w:val="00563147"/>
    <w:rsid w:val="005816D3"/>
    <w:rsid w:val="00582BD5"/>
    <w:rsid w:val="00591CD4"/>
    <w:rsid w:val="005A0AD4"/>
    <w:rsid w:val="005C6C5A"/>
    <w:rsid w:val="005D4573"/>
    <w:rsid w:val="00603240"/>
    <w:rsid w:val="00603A41"/>
    <w:rsid w:val="006313C2"/>
    <w:rsid w:val="00636301"/>
    <w:rsid w:val="00641BAA"/>
    <w:rsid w:val="00647FBD"/>
    <w:rsid w:val="006644C6"/>
    <w:rsid w:val="006678C9"/>
    <w:rsid w:val="00675236"/>
    <w:rsid w:val="00676988"/>
    <w:rsid w:val="006878C8"/>
    <w:rsid w:val="006A21E9"/>
    <w:rsid w:val="006B45D4"/>
    <w:rsid w:val="006B47B4"/>
    <w:rsid w:val="006C3A61"/>
    <w:rsid w:val="007023FC"/>
    <w:rsid w:val="00720BFA"/>
    <w:rsid w:val="00726329"/>
    <w:rsid w:val="0076058B"/>
    <w:rsid w:val="007720AD"/>
    <w:rsid w:val="00787F86"/>
    <w:rsid w:val="007907E7"/>
    <w:rsid w:val="007D51B8"/>
    <w:rsid w:val="007E095B"/>
    <w:rsid w:val="007F7B5E"/>
    <w:rsid w:val="008021F1"/>
    <w:rsid w:val="00833160"/>
    <w:rsid w:val="00834680"/>
    <w:rsid w:val="0086025E"/>
    <w:rsid w:val="0087222B"/>
    <w:rsid w:val="008A1126"/>
    <w:rsid w:val="008B2747"/>
    <w:rsid w:val="008E6E77"/>
    <w:rsid w:val="008F1233"/>
    <w:rsid w:val="00916F0F"/>
    <w:rsid w:val="00950814"/>
    <w:rsid w:val="00953685"/>
    <w:rsid w:val="009A35A9"/>
    <w:rsid w:val="009B7588"/>
    <w:rsid w:val="009D6187"/>
    <w:rsid w:val="009D7094"/>
    <w:rsid w:val="009F4678"/>
    <w:rsid w:val="00A02629"/>
    <w:rsid w:val="00A66988"/>
    <w:rsid w:val="00A80FF9"/>
    <w:rsid w:val="00AA15C0"/>
    <w:rsid w:val="00AB6BF9"/>
    <w:rsid w:val="00AE21AF"/>
    <w:rsid w:val="00B068DF"/>
    <w:rsid w:val="00B149EE"/>
    <w:rsid w:val="00B26ACC"/>
    <w:rsid w:val="00B26ADD"/>
    <w:rsid w:val="00B4760C"/>
    <w:rsid w:val="00B70EF8"/>
    <w:rsid w:val="00B84E3D"/>
    <w:rsid w:val="00B87A5C"/>
    <w:rsid w:val="00BE117C"/>
    <w:rsid w:val="00C51BFA"/>
    <w:rsid w:val="00C5314A"/>
    <w:rsid w:val="00C71AD6"/>
    <w:rsid w:val="00C84920"/>
    <w:rsid w:val="00C92C4E"/>
    <w:rsid w:val="00CA7305"/>
    <w:rsid w:val="00CB54CC"/>
    <w:rsid w:val="00CD010C"/>
    <w:rsid w:val="00CE08BC"/>
    <w:rsid w:val="00CF6CE5"/>
    <w:rsid w:val="00D001C0"/>
    <w:rsid w:val="00D10D53"/>
    <w:rsid w:val="00D22787"/>
    <w:rsid w:val="00D2724E"/>
    <w:rsid w:val="00D745D3"/>
    <w:rsid w:val="00D86009"/>
    <w:rsid w:val="00D91FC8"/>
    <w:rsid w:val="00DA0C1B"/>
    <w:rsid w:val="00DA6640"/>
    <w:rsid w:val="00DB109D"/>
    <w:rsid w:val="00DC0116"/>
    <w:rsid w:val="00DC181B"/>
    <w:rsid w:val="00DD43B1"/>
    <w:rsid w:val="00DF4743"/>
    <w:rsid w:val="00E115F3"/>
    <w:rsid w:val="00E119E8"/>
    <w:rsid w:val="00E13A5A"/>
    <w:rsid w:val="00E502AB"/>
    <w:rsid w:val="00E632A7"/>
    <w:rsid w:val="00E65179"/>
    <w:rsid w:val="00E77401"/>
    <w:rsid w:val="00E92FFA"/>
    <w:rsid w:val="00EB0FE0"/>
    <w:rsid w:val="00EB72A9"/>
    <w:rsid w:val="00ED47A3"/>
    <w:rsid w:val="00ED61C9"/>
    <w:rsid w:val="00F153BB"/>
    <w:rsid w:val="00F30811"/>
    <w:rsid w:val="00F41B99"/>
    <w:rsid w:val="00F800B0"/>
    <w:rsid w:val="00F8058B"/>
    <w:rsid w:val="00FC36E5"/>
    <w:rsid w:val="00FC769D"/>
    <w:rsid w:val="00FD0295"/>
    <w:rsid w:val="00FE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3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1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3</Pages>
  <Words>2528</Words>
  <Characters>1442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i.barbash</cp:lastModifiedBy>
  <cp:revision>36</cp:revision>
  <cp:lastPrinted>2019-02-26T09:40:00Z</cp:lastPrinted>
  <dcterms:created xsi:type="dcterms:W3CDTF">2018-08-13T05:20:00Z</dcterms:created>
  <dcterms:modified xsi:type="dcterms:W3CDTF">2019-04-23T05:53:00Z</dcterms:modified>
</cp:coreProperties>
</file>