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65" w:rsidRDefault="007C1465" w:rsidP="00C66F4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Список осіб, що перебувають на соціальному квартирному обліку у виконавчому комітеті міської ради станом на 1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січня 2019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2981"/>
        <w:gridCol w:w="2693"/>
        <w:gridCol w:w="2552"/>
      </w:tblGrid>
      <w:tr w:rsidR="007C1465" w:rsidRPr="00F131D3" w:rsidTr="00F131D3">
        <w:tc>
          <w:tcPr>
            <w:tcW w:w="671" w:type="dxa"/>
          </w:tcPr>
          <w:p w:rsidR="007C1465" w:rsidRPr="00F131D3" w:rsidRDefault="007C146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7C1465" w:rsidRPr="00F131D3" w:rsidRDefault="007C146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7C1465" w:rsidRPr="00F131D3" w:rsidRDefault="007C146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Підстава взяття на соціальний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_В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.облік</w:t>
            </w:r>
          </w:p>
        </w:tc>
        <w:tc>
          <w:tcPr>
            <w:tcW w:w="2552" w:type="dxa"/>
          </w:tcPr>
          <w:p w:rsidR="007C1465" w:rsidRPr="00F131D3" w:rsidRDefault="007C146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тау пільговому списку</w:t>
            </w:r>
          </w:p>
        </w:tc>
      </w:tr>
      <w:tr w:rsidR="007C1465" w:rsidRPr="00F131D3" w:rsidTr="00F131D3">
        <w:tc>
          <w:tcPr>
            <w:tcW w:w="671" w:type="dxa"/>
          </w:tcPr>
          <w:p w:rsidR="007C1465" w:rsidRPr="00F131D3" w:rsidRDefault="007C146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7C1465" w:rsidRPr="00F131D3" w:rsidRDefault="007C146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7C1465" w:rsidRPr="00F131D3" w:rsidRDefault="007C146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30.08.2017 № 359</w:t>
            </w:r>
          </w:p>
        </w:tc>
        <w:tc>
          <w:tcPr>
            <w:tcW w:w="2552" w:type="dxa"/>
          </w:tcPr>
          <w:p w:rsidR="007C1465" w:rsidRPr="00F131D3" w:rsidRDefault="007C146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 заг./1 перш.</w:t>
            </w:r>
          </w:p>
        </w:tc>
      </w:tr>
      <w:tr w:rsidR="007C1465" w:rsidRPr="00F131D3" w:rsidTr="00F131D3">
        <w:tc>
          <w:tcPr>
            <w:tcW w:w="671" w:type="dxa"/>
          </w:tcPr>
          <w:p w:rsidR="007C1465" w:rsidRPr="00F131D3" w:rsidRDefault="007C146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7C1465" w:rsidRPr="00F131D3" w:rsidRDefault="007C146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Маринченко О. Ф.</w:t>
            </w:r>
          </w:p>
        </w:tc>
        <w:tc>
          <w:tcPr>
            <w:tcW w:w="2693" w:type="dxa"/>
          </w:tcPr>
          <w:p w:rsidR="007C1465" w:rsidRPr="00F131D3" w:rsidRDefault="007C146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05.10.2017 № 431</w:t>
            </w:r>
          </w:p>
        </w:tc>
        <w:tc>
          <w:tcPr>
            <w:tcW w:w="2552" w:type="dxa"/>
          </w:tcPr>
          <w:p w:rsidR="007C1465" w:rsidRPr="00F131D3" w:rsidRDefault="007C146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 заг./2 перш.</w:t>
            </w:r>
          </w:p>
        </w:tc>
      </w:tr>
      <w:tr w:rsidR="007C1465" w:rsidRPr="00F131D3" w:rsidTr="00F131D3">
        <w:tc>
          <w:tcPr>
            <w:tcW w:w="671" w:type="dxa"/>
          </w:tcPr>
          <w:p w:rsidR="007C1465" w:rsidRPr="00F131D3" w:rsidRDefault="007C146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981" w:type="dxa"/>
          </w:tcPr>
          <w:p w:rsidR="007C1465" w:rsidRPr="00F131D3" w:rsidRDefault="007C146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Коваленко С. І.</w:t>
            </w:r>
          </w:p>
        </w:tc>
        <w:tc>
          <w:tcPr>
            <w:tcW w:w="2693" w:type="dxa"/>
          </w:tcPr>
          <w:p w:rsidR="007C1465" w:rsidRPr="00F131D3" w:rsidRDefault="007C146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15.02.2018 № 82</w:t>
            </w:r>
          </w:p>
        </w:tc>
        <w:tc>
          <w:tcPr>
            <w:tcW w:w="2552" w:type="dxa"/>
          </w:tcPr>
          <w:p w:rsidR="007C1465" w:rsidRPr="00F131D3" w:rsidRDefault="007C146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3 заг./3 перш.</w:t>
            </w:r>
          </w:p>
        </w:tc>
      </w:tr>
      <w:tr w:rsidR="007C1465" w:rsidRPr="00F131D3" w:rsidTr="00F131D3">
        <w:tc>
          <w:tcPr>
            <w:tcW w:w="671" w:type="dxa"/>
          </w:tcPr>
          <w:p w:rsidR="007C1465" w:rsidRPr="00F131D3" w:rsidRDefault="007C146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981" w:type="dxa"/>
          </w:tcPr>
          <w:p w:rsidR="007C1465" w:rsidRPr="00F131D3" w:rsidRDefault="007C146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Семеренко В. В.</w:t>
            </w:r>
          </w:p>
        </w:tc>
        <w:tc>
          <w:tcPr>
            <w:tcW w:w="2693" w:type="dxa"/>
          </w:tcPr>
          <w:p w:rsidR="007C1465" w:rsidRPr="00F131D3" w:rsidRDefault="007C146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15.02.2018 № 82</w:t>
            </w:r>
          </w:p>
        </w:tc>
        <w:tc>
          <w:tcPr>
            <w:tcW w:w="2552" w:type="dxa"/>
          </w:tcPr>
          <w:p w:rsidR="007C1465" w:rsidRPr="00F131D3" w:rsidRDefault="007C146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4 заг./4 перш.</w:t>
            </w:r>
          </w:p>
        </w:tc>
      </w:tr>
      <w:tr w:rsidR="007C1465" w:rsidRPr="00F131D3" w:rsidTr="00F131D3">
        <w:tc>
          <w:tcPr>
            <w:tcW w:w="671" w:type="dxa"/>
          </w:tcPr>
          <w:p w:rsidR="007C1465" w:rsidRDefault="007C146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  <w:p w:rsidR="007C1465" w:rsidRPr="00F131D3" w:rsidRDefault="007C146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dxa"/>
          </w:tcPr>
          <w:p w:rsidR="007C1465" w:rsidRPr="00F131D3" w:rsidRDefault="007C146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 О.В.</w:t>
            </w:r>
          </w:p>
        </w:tc>
        <w:tc>
          <w:tcPr>
            <w:tcW w:w="2693" w:type="dxa"/>
          </w:tcPr>
          <w:p w:rsidR="007C1465" w:rsidRPr="00F131D3" w:rsidRDefault="007C146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529</w:t>
            </w:r>
          </w:p>
        </w:tc>
        <w:tc>
          <w:tcPr>
            <w:tcW w:w="2552" w:type="dxa"/>
          </w:tcPr>
          <w:p w:rsidR="007C1465" w:rsidRPr="00F131D3" w:rsidRDefault="007C146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заг./1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позачерг.</w:t>
            </w:r>
          </w:p>
        </w:tc>
      </w:tr>
      <w:tr w:rsidR="007C1465" w:rsidRPr="00F131D3" w:rsidTr="00F131D3">
        <w:tc>
          <w:tcPr>
            <w:tcW w:w="671" w:type="dxa"/>
          </w:tcPr>
          <w:p w:rsidR="007C1465" w:rsidRDefault="007C146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81" w:type="dxa"/>
          </w:tcPr>
          <w:p w:rsidR="007C1465" w:rsidRDefault="007C146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693" w:type="dxa"/>
          </w:tcPr>
          <w:p w:rsidR="007C1465" w:rsidRDefault="007C146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555</w:t>
            </w:r>
          </w:p>
        </w:tc>
        <w:tc>
          <w:tcPr>
            <w:tcW w:w="2552" w:type="dxa"/>
          </w:tcPr>
          <w:p w:rsidR="007C1465" w:rsidRDefault="007C146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заг</w:t>
            </w:r>
          </w:p>
        </w:tc>
      </w:tr>
    </w:tbl>
    <w:p w:rsidR="007C1465" w:rsidRPr="00C66F40" w:rsidRDefault="007C1465" w:rsidP="00C66F40">
      <w:pPr>
        <w:rPr>
          <w:rFonts w:ascii="Times New Roman" w:hAnsi="Times New Roman"/>
          <w:sz w:val="28"/>
          <w:szCs w:val="28"/>
          <w:lang w:val="uk-UA"/>
        </w:rPr>
      </w:pPr>
    </w:p>
    <w:sectPr w:rsidR="007C1465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224"/>
    <w:rsid w:val="00043E4E"/>
    <w:rsid w:val="000E1A64"/>
    <w:rsid w:val="001424F5"/>
    <w:rsid w:val="00176C68"/>
    <w:rsid w:val="00194001"/>
    <w:rsid w:val="001B0F7F"/>
    <w:rsid w:val="002A4752"/>
    <w:rsid w:val="00371B0D"/>
    <w:rsid w:val="003838F0"/>
    <w:rsid w:val="004B0663"/>
    <w:rsid w:val="00540149"/>
    <w:rsid w:val="00656A5F"/>
    <w:rsid w:val="007174B7"/>
    <w:rsid w:val="00781383"/>
    <w:rsid w:val="007C1465"/>
    <w:rsid w:val="008012DA"/>
    <w:rsid w:val="008D5072"/>
    <w:rsid w:val="00A04854"/>
    <w:rsid w:val="00A05224"/>
    <w:rsid w:val="00A35D62"/>
    <w:rsid w:val="00B07F9D"/>
    <w:rsid w:val="00BE1CB5"/>
    <w:rsid w:val="00C66F40"/>
    <w:rsid w:val="00CE210E"/>
    <w:rsid w:val="00D44AED"/>
    <w:rsid w:val="00D830C1"/>
    <w:rsid w:val="00DA5D19"/>
    <w:rsid w:val="00DF11AB"/>
    <w:rsid w:val="00DF7E41"/>
    <w:rsid w:val="00E361AD"/>
    <w:rsid w:val="00F02D0D"/>
    <w:rsid w:val="00F131D3"/>
    <w:rsid w:val="00F26EB5"/>
    <w:rsid w:val="00F85D37"/>
    <w:rsid w:val="00FA52D3"/>
    <w:rsid w:val="00FB0DF3"/>
    <w:rsid w:val="00FE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C1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6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417</Words>
  <Characters>239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i.barbash</cp:lastModifiedBy>
  <cp:revision>10</cp:revision>
  <cp:lastPrinted>2018-11-27T09:20:00Z</cp:lastPrinted>
  <dcterms:created xsi:type="dcterms:W3CDTF">2018-08-14T06:20:00Z</dcterms:created>
  <dcterms:modified xsi:type="dcterms:W3CDTF">2018-12-29T10:21:00Z</dcterms:modified>
</cp:coreProperties>
</file>