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55" w:rsidRDefault="00113755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квітня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113755" w:rsidRPr="00F131D3" w:rsidTr="00F131D3">
        <w:tc>
          <w:tcPr>
            <w:tcW w:w="671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113755" w:rsidRPr="00F131D3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113755" w:rsidRPr="00F131D3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113755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113755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113755" w:rsidRPr="00F131D3" w:rsidTr="00F131D3">
        <w:tc>
          <w:tcPr>
            <w:tcW w:w="67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113755" w:rsidRDefault="0011375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113755" w:rsidRDefault="0011375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</w:tbl>
    <w:p w:rsidR="00113755" w:rsidRPr="00C66F40" w:rsidRDefault="00113755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113755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43E4E"/>
    <w:rsid w:val="000E1A64"/>
    <w:rsid w:val="00113755"/>
    <w:rsid w:val="001424F5"/>
    <w:rsid w:val="00176C68"/>
    <w:rsid w:val="00194001"/>
    <w:rsid w:val="001B0F7F"/>
    <w:rsid w:val="0023391B"/>
    <w:rsid w:val="00240DF5"/>
    <w:rsid w:val="002A4752"/>
    <w:rsid w:val="00307B9A"/>
    <w:rsid w:val="00371B0D"/>
    <w:rsid w:val="003838F0"/>
    <w:rsid w:val="004B0663"/>
    <w:rsid w:val="00540149"/>
    <w:rsid w:val="005A34FB"/>
    <w:rsid w:val="00656A5F"/>
    <w:rsid w:val="007174B7"/>
    <w:rsid w:val="00781383"/>
    <w:rsid w:val="007A0280"/>
    <w:rsid w:val="007C1465"/>
    <w:rsid w:val="008012DA"/>
    <w:rsid w:val="008D5072"/>
    <w:rsid w:val="00A04854"/>
    <w:rsid w:val="00A05224"/>
    <w:rsid w:val="00A35D62"/>
    <w:rsid w:val="00AB7D29"/>
    <w:rsid w:val="00AD7016"/>
    <w:rsid w:val="00B07F9D"/>
    <w:rsid w:val="00BE1CB5"/>
    <w:rsid w:val="00C12367"/>
    <w:rsid w:val="00C4072C"/>
    <w:rsid w:val="00C66F40"/>
    <w:rsid w:val="00C943EC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452</Words>
  <Characters>258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15</cp:revision>
  <cp:lastPrinted>2019-02-26T09:30:00Z</cp:lastPrinted>
  <dcterms:created xsi:type="dcterms:W3CDTF">2018-08-14T06:20:00Z</dcterms:created>
  <dcterms:modified xsi:type="dcterms:W3CDTF">2019-03-29T10:13:00Z</dcterms:modified>
</cp:coreProperties>
</file>