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B4" w:rsidRDefault="001970B4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жовтня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1970B4" w:rsidRPr="00F131D3" w:rsidTr="00F131D3">
        <w:tc>
          <w:tcPr>
            <w:tcW w:w="671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Pr="00F131D3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1970B4" w:rsidRPr="00F131D3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 І.В.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заг./30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1970B4" w:rsidRDefault="001970B4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заг./33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1970B4" w:rsidRDefault="001970B4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1970B4" w:rsidRDefault="001970B4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заг./27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 С.В.</w:t>
            </w:r>
          </w:p>
        </w:tc>
        <w:tc>
          <w:tcPr>
            <w:tcW w:w="2693" w:type="dxa"/>
          </w:tcPr>
          <w:p w:rsidR="001970B4" w:rsidRDefault="001970B4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1970B4" w:rsidRDefault="001970B4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заг./36 бал</w:t>
            </w:r>
          </w:p>
        </w:tc>
      </w:tr>
      <w:tr w:rsidR="001970B4" w:rsidRPr="00F131D3" w:rsidTr="00F131D3">
        <w:tc>
          <w:tcPr>
            <w:tcW w:w="67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1970B4" w:rsidRDefault="001970B4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 С.П.</w:t>
            </w:r>
          </w:p>
        </w:tc>
        <w:tc>
          <w:tcPr>
            <w:tcW w:w="2693" w:type="dxa"/>
          </w:tcPr>
          <w:p w:rsidR="001970B4" w:rsidRDefault="001970B4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1970B4" w:rsidRDefault="001970B4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заг./0 бал</w:t>
            </w:r>
          </w:p>
        </w:tc>
      </w:tr>
    </w:tbl>
    <w:p w:rsidR="001970B4" w:rsidRPr="00C66F40" w:rsidRDefault="001970B4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1970B4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85C8B"/>
    <w:rsid w:val="003A3F28"/>
    <w:rsid w:val="003B370C"/>
    <w:rsid w:val="003B7B37"/>
    <w:rsid w:val="003F4CAE"/>
    <w:rsid w:val="00411FDA"/>
    <w:rsid w:val="00436316"/>
    <w:rsid w:val="00481D22"/>
    <w:rsid w:val="004913B2"/>
    <w:rsid w:val="004B0663"/>
    <w:rsid w:val="004C6A70"/>
    <w:rsid w:val="004F110D"/>
    <w:rsid w:val="005011A6"/>
    <w:rsid w:val="00540149"/>
    <w:rsid w:val="005A34FB"/>
    <w:rsid w:val="005B11BE"/>
    <w:rsid w:val="005C7359"/>
    <w:rsid w:val="005E2ADA"/>
    <w:rsid w:val="005F5466"/>
    <w:rsid w:val="00622EC5"/>
    <w:rsid w:val="00624BEA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33499"/>
    <w:rsid w:val="00844092"/>
    <w:rsid w:val="00863DD9"/>
    <w:rsid w:val="008D5072"/>
    <w:rsid w:val="008D590F"/>
    <w:rsid w:val="009365C8"/>
    <w:rsid w:val="009578DB"/>
    <w:rsid w:val="00987559"/>
    <w:rsid w:val="009B41A7"/>
    <w:rsid w:val="009B5B8D"/>
    <w:rsid w:val="009D7D3E"/>
    <w:rsid w:val="009E481E"/>
    <w:rsid w:val="00A04854"/>
    <w:rsid w:val="00A05224"/>
    <w:rsid w:val="00A202DB"/>
    <w:rsid w:val="00A35D62"/>
    <w:rsid w:val="00A36888"/>
    <w:rsid w:val="00AA21B7"/>
    <w:rsid w:val="00AB7D29"/>
    <w:rsid w:val="00AD1F5A"/>
    <w:rsid w:val="00AD7016"/>
    <w:rsid w:val="00AF68D9"/>
    <w:rsid w:val="00B07F9D"/>
    <w:rsid w:val="00BC2CF6"/>
    <w:rsid w:val="00BE1CB5"/>
    <w:rsid w:val="00C12367"/>
    <w:rsid w:val="00C16A00"/>
    <w:rsid w:val="00C4072C"/>
    <w:rsid w:val="00C66F40"/>
    <w:rsid w:val="00C74625"/>
    <w:rsid w:val="00C943EC"/>
    <w:rsid w:val="00CA2CB5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D4F51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1501</Words>
  <Characters>857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45</cp:revision>
  <cp:lastPrinted>2019-09-24T07:59:00Z</cp:lastPrinted>
  <dcterms:created xsi:type="dcterms:W3CDTF">2018-08-14T06:20:00Z</dcterms:created>
  <dcterms:modified xsi:type="dcterms:W3CDTF">2020-09-15T06:44:00Z</dcterms:modified>
</cp:coreProperties>
</file>